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Pr="00542EDA" w:rsidRDefault="00BF6B42" w:rsidP="008A22C6">
      <w:pPr>
        <w:rPr>
          <w:b/>
        </w:rPr>
      </w:pPr>
      <w:r w:rsidRPr="00542EDA">
        <w:rPr>
          <w:b/>
        </w:rPr>
        <w:t>Appendix 4</w:t>
      </w:r>
    </w:p>
    <w:p w:rsidR="00BF6B42" w:rsidRDefault="00BF6B42" w:rsidP="008A22C6"/>
    <w:p w:rsidR="00BF6B42" w:rsidRPr="00542EDA" w:rsidRDefault="00BF6B42" w:rsidP="008A22C6">
      <w:pPr>
        <w:rPr>
          <w:b/>
        </w:rPr>
      </w:pPr>
      <w:r w:rsidRPr="00542EDA">
        <w:rPr>
          <w:b/>
        </w:rPr>
        <w:t xml:space="preserve">List of Closed Organisations (provided by OCVA </w:t>
      </w:r>
      <w:r w:rsidR="00542EDA">
        <w:rPr>
          <w:b/>
        </w:rPr>
        <w:t>Jan 2016</w:t>
      </w:r>
      <w:r w:rsidRPr="00542EDA">
        <w:rPr>
          <w:b/>
        </w:rPr>
        <w:t>)</w:t>
      </w:r>
    </w:p>
    <w:p w:rsidR="00BF6B42" w:rsidRDefault="00BF6B42" w:rsidP="008A22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F6B42" w:rsidRPr="00542EDA" w:rsidTr="00BF6B42">
        <w:tc>
          <w:tcPr>
            <w:tcW w:w="4621" w:type="dxa"/>
          </w:tcPr>
          <w:p w:rsidR="00DF43C3" w:rsidRPr="00542EDA" w:rsidRDefault="00DF43C3" w:rsidP="00DF43C3">
            <w:pPr>
              <w:rPr>
                <w:b/>
              </w:rPr>
            </w:pPr>
            <w:r>
              <w:rPr>
                <w:b/>
              </w:rPr>
              <w:t>Organisation &amp; Description of project</w:t>
            </w:r>
          </w:p>
        </w:tc>
        <w:tc>
          <w:tcPr>
            <w:tcW w:w="4621" w:type="dxa"/>
          </w:tcPr>
          <w:p w:rsidR="00BF6B42" w:rsidRPr="00542EDA" w:rsidRDefault="00813848" w:rsidP="000C6683">
            <w:pPr>
              <w:rPr>
                <w:b/>
              </w:rPr>
            </w:pPr>
            <w:r>
              <w:rPr>
                <w:b/>
              </w:rPr>
              <w:t>Office l</w:t>
            </w:r>
            <w:r w:rsidR="00BF6B42" w:rsidRPr="00542EDA">
              <w:rPr>
                <w:b/>
              </w:rPr>
              <w:t>ocation</w:t>
            </w:r>
            <w:r w:rsidR="004B57C5">
              <w:rPr>
                <w:b/>
              </w:rPr>
              <w:t xml:space="preserve"> </w:t>
            </w:r>
            <w:r>
              <w:rPr>
                <w:b/>
              </w:rPr>
              <w:t xml:space="preserve">or where the project </w:t>
            </w:r>
            <w:r w:rsidR="000C6683">
              <w:rPr>
                <w:b/>
              </w:rPr>
              <w:t>delivered its project</w:t>
            </w:r>
          </w:p>
        </w:tc>
      </w:tr>
      <w:tr w:rsidR="00BF6B42" w:rsidTr="00BF6B42">
        <w:tc>
          <w:tcPr>
            <w:tcW w:w="4621" w:type="dxa"/>
          </w:tcPr>
          <w:p w:rsidR="00BF6B42" w:rsidRPr="00CE22A6" w:rsidRDefault="00BF6B42" w:rsidP="008A22C6">
            <w:pPr>
              <w:rPr>
                <w:u w:val="single"/>
              </w:rPr>
            </w:pPr>
            <w:r w:rsidRPr="00CE22A6">
              <w:rPr>
                <w:u w:val="single"/>
              </w:rPr>
              <w:t>Bicester Talking Newspaper</w:t>
            </w:r>
          </w:p>
          <w:p w:rsidR="004B57C5" w:rsidRPr="00813848" w:rsidRDefault="004B57C5" w:rsidP="004B57C5">
            <w:pPr>
              <w:rPr>
                <w:sz w:val="22"/>
                <w:szCs w:val="22"/>
              </w:rPr>
            </w:pPr>
            <w:r w:rsidRPr="00813848">
              <w:rPr>
                <w:color w:val="333333"/>
                <w:sz w:val="22"/>
                <w:szCs w:val="22"/>
                <w:lang w:val="en"/>
              </w:rPr>
              <w:t xml:space="preserve">A </w:t>
            </w:r>
            <w:r w:rsidRPr="00813848">
              <w:rPr>
                <w:color w:val="333333"/>
                <w:sz w:val="22"/>
                <w:szCs w:val="22"/>
                <w:lang w:val="en"/>
              </w:rPr>
              <w:t>‘talking’</w:t>
            </w:r>
            <w:r w:rsidRPr="00813848">
              <w:rPr>
                <w:color w:val="333333"/>
                <w:sz w:val="22"/>
                <w:szCs w:val="22"/>
                <w:lang w:val="en"/>
              </w:rPr>
              <w:t xml:space="preserve"> newspaper that ke</w:t>
            </w:r>
            <w:r w:rsidRPr="00813848">
              <w:rPr>
                <w:color w:val="333333"/>
                <w:sz w:val="22"/>
                <w:szCs w:val="22"/>
                <w:lang w:val="en"/>
              </w:rPr>
              <w:t>pt</w:t>
            </w:r>
            <w:r w:rsidRPr="00813848">
              <w:rPr>
                <w:color w:val="333333"/>
                <w:sz w:val="22"/>
                <w:szCs w:val="22"/>
                <w:lang w:val="en"/>
              </w:rPr>
              <w:t xml:space="preserve"> </w:t>
            </w:r>
            <w:r w:rsidRPr="00813848">
              <w:rPr>
                <w:color w:val="333333"/>
                <w:sz w:val="22"/>
                <w:szCs w:val="22"/>
                <w:lang w:val="en"/>
              </w:rPr>
              <w:t>people</w:t>
            </w:r>
            <w:r w:rsidRPr="00813848">
              <w:rPr>
                <w:color w:val="333333"/>
                <w:sz w:val="22"/>
                <w:szCs w:val="22"/>
                <w:lang w:val="en"/>
              </w:rPr>
              <w:t xml:space="preserve"> with sight problems up to date with local news </w:t>
            </w:r>
          </w:p>
        </w:tc>
        <w:tc>
          <w:tcPr>
            <w:tcW w:w="4621" w:type="dxa"/>
          </w:tcPr>
          <w:p w:rsidR="00BF6B42" w:rsidRDefault="00BF6B42" w:rsidP="008A22C6">
            <w:r>
              <w:t>Bicester</w:t>
            </w:r>
          </w:p>
        </w:tc>
      </w:tr>
      <w:tr w:rsidR="00BF6B42" w:rsidTr="00BF6B42">
        <w:tc>
          <w:tcPr>
            <w:tcW w:w="4621" w:type="dxa"/>
          </w:tcPr>
          <w:p w:rsidR="00BF6B42" w:rsidRPr="00CE22A6" w:rsidRDefault="00BF6B42" w:rsidP="008A22C6">
            <w:pPr>
              <w:rPr>
                <w:u w:val="single"/>
              </w:rPr>
            </w:pPr>
            <w:r w:rsidRPr="00CE22A6">
              <w:rPr>
                <w:u w:val="single"/>
              </w:rPr>
              <w:t>British Thyroid Foundation</w:t>
            </w:r>
          </w:p>
          <w:p w:rsidR="004B57C5" w:rsidRPr="00813848" w:rsidRDefault="00813848" w:rsidP="008A22C6">
            <w:pPr>
              <w:rPr>
                <w:sz w:val="22"/>
                <w:szCs w:val="22"/>
              </w:rPr>
            </w:pPr>
            <w:r w:rsidRPr="00813848">
              <w:rPr>
                <w:sz w:val="22"/>
                <w:szCs w:val="22"/>
              </w:rPr>
              <w:t xml:space="preserve">Local branch </w:t>
            </w:r>
          </w:p>
        </w:tc>
        <w:tc>
          <w:tcPr>
            <w:tcW w:w="4621" w:type="dxa"/>
          </w:tcPr>
          <w:p w:rsidR="00BF6B42" w:rsidRDefault="00BF6B42" w:rsidP="008A22C6">
            <w:r>
              <w:t>Abingd</w:t>
            </w:r>
            <w:bookmarkStart w:id="0" w:name="_GoBack"/>
            <w:bookmarkEnd w:id="0"/>
            <w:r>
              <w:t>on</w:t>
            </w:r>
          </w:p>
        </w:tc>
      </w:tr>
      <w:tr w:rsidR="00BF6B42" w:rsidTr="00BF6B42">
        <w:tc>
          <w:tcPr>
            <w:tcW w:w="4621" w:type="dxa"/>
          </w:tcPr>
          <w:p w:rsidR="00BF6B42" w:rsidRPr="00CE22A6" w:rsidRDefault="00BF6B42" w:rsidP="008A22C6">
            <w:pPr>
              <w:rPr>
                <w:u w:val="single"/>
              </w:rPr>
            </w:pPr>
            <w:proofErr w:type="spellStart"/>
            <w:r w:rsidRPr="00CE22A6">
              <w:rPr>
                <w:u w:val="single"/>
              </w:rPr>
              <w:t>Chalgrove</w:t>
            </w:r>
            <w:proofErr w:type="spellEnd"/>
            <w:r w:rsidRPr="00CE22A6">
              <w:rPr>
                <w:u w:val="single"/>
              </w:rPr>
              <w:t xml:space="preserve"> Village plan</w:t>
            </w:r>
          </w:p>
          <w:p w:rsidR="00813848" w:rsidRPr="00813848" w:rsidRDefault="00813848" w:rsidP="008A22C6">
            <w:pPr>
              <w:rPr>
                <w:sz w:val="22"/>
                <w:szCs w:val="22"/>
              </w:rPr>
            </w:pPr>
            <w:r w:rsidRPr="00813848">
              <w:rPr>
                <w:sz w:val="22"/>
                <w:szCs w:val="22"/>
              </w:rPr>
              <w:t>Local group established to produce a neighbourhood plan</w:t>
            </w:r>
          </w:p>
          <w:p w:rsidR="00813848" w:rsidRDefault="00813848" w:rsidP="008A22C6"/>
        </w:tc>
        <w:tc>
          <w:tcPr>
            <w:tcW w:w="4621" w:type="dxa"/>
          </w:tcPr>
          <w:p w:rsidR="00BF6B42" w:rsidRDefault="00BF6B42" w:rsidP="008A22C6">
            <w:proofErr w:type="spellStart"/>
            <w:r>
              <w:t>Chalgrove</w:t>
            </w:r>
            <w:proofErr w:type="spellEnd"/>
          </w:p>
        </w:tc>
      </w:tr>
      <w:tr w:rsidR="00BF6B42" w:rsidTr="00BF6B42">
        <w:tc>
          <w:tcPr>
            <w:tcW w:w="4621" w:type="dxa"/>
          </w:tcPr>
          <w:p w:rsidR="00BF6B42" w:rsidRPr="00CE22A6" w:rsidRDefault="00BF6B42" w:rsidP="008A22C6">
            <w:pPr>
              <w:rPr>
                <w:u w:val="single"/>
              </w:rPr>
            </w:pPr>
            <w:r w:rsidRPr="00CE22A6">
              <w:rPr>
                <w:u w:val="single"/>
              </w:rPr>
              <w:t>FACE (Family &amp; Children Enterprise)</w:t>
            </w:r>
          </w:p>
          <w:p w:rsidR="00813848" w:rsidRPr="00DF43C3" w:rsidRDefault="00DF43C3" w:rsidP="008A22C6">
            <w:pPr>
              <w:rPr>
                <w:sz w:val="22"/>
                <w:szCs w:val="22"/>
              </w:rPr>
            </w:pPr>
            <w:r w:rsidRPr="00DF43C3">
              <w:rPr>
                <w:sz w:val="22"/>
                <w:szCs w:val="22"/>
              </w:rPr>
              <w:t>Unable to find out what this organisation did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21" w:type="dxa"/>
          </w:tcPr>
          <w:p w:rsidR="00BF6B42" w:rsidRDefault="00BF6B42" w:rsidP="008A22C6">
            <w:r>
              <w:t>Witney</w:t>
            </w:r>
          </w:p>
        </w:tc>
      </w:tr>
      <w:tr w:rsidR="00BF6B42" w:rsidTr="00BF6B42">
        <w:tc>
          <w:tcPr>
            <w:tcW w:w="4621" w:type="dxa"/>
          </w:tcPr>
          <w:p w:rsidR="00BF6B42" w:rsidRPr="00CE22A6" w:rsidRDefault="00BF6B42" w:rsidP="008A22C6">
            <w:pPr>
              <w:rPr>
                <w:u w:val="single"/>
              </w:rPr>
            </w:pPr>
            <w:r w:rsidRPr="00CE22A6">
              <w:rPr>
                <w:u w:val="single"/>
              </w:rPr>
              <w:t>Family Action (Oxford contact)</w:t>
            </w:r>
          </w:p>
          <w:p w:rsidR="00813848" w:rsidRPr="00813848" w:rsidRDefault="00813848" w:rsidP="000C6683">
            <w:pPr>
              <w:rPr>
                <w:sz w:val="22"/>
                <w:szCs w:val="22"/>
              </w:rPr>
            </w:pPr>
            <w:r>
              <w:rPr>
                <w:rStyle w:val="st1"/>
                <w:sz w:val="22"/>
                <w:szCs w:val="22"/>
              </w:rPr>
              <w:t xml:space="preserve">Local branch of an organisation </w:t>
            </w:r>
            <w:r w:rsidR="000C6683">
              <w:rPr>
                <w:rStyle w:val="st1"/>
                <w:sz w:val="22"/>
                <w:szCs w:val="22"/>
              </w:rPr>
              <w:t xml:space="preserve">that </w:t>
            </w:r>
            <w:r w:rsidRPr="00813848">
              <w:rPr>
                <w:rStyle w:val="st1"/>
                <w:sz w:val="22"/>
                <w:szCs w:val="22"/>
              </w:rPr>
              <w:t xml:space="preserve"> provid</w:t>
            </w:r>
            <w:r w:rsidR="000C6683">
              <w:rPr>
                <w:rStyle w:val="st1"/>
                <w:sz w:val="22"/>
                <w:szCs w:val="22"/>
              </w:rPr>
              <w:t>es</w:t>
            </w:r>
            <w:r w:rsidRPr="00813848">
              <w:rPr>
                <w:rStyle w:val="st1"/>
                <w:sz w:val="22"/>
                <w:szCs w:val="22"/>
              </w:rPr>
              <w:t xml:space="preserve"> practical, emotional and financial support to those who are experiencing poverty, disadvantage and social isolation</w:t>
            </w:r>
          </w:p>
        </w:tc>
        <w:tc>
          <w:tcPr>
            <w:tcW w:w="4621" w:type="dxa"/>
          </w:tcPr>
          <w:p w:rsidR="00BF6B42" w:rsidRDefault="00BF6B42" w:rsidP="008A22C6">
            <w:r>
              <w:t>Oxford</w:t>
            </w:r>
          </w:p>
        </w:tc>
      </w:tr>
      <w:tr w:rsidR="00BF6B42" w:rsidTr="00BF6B42">
        <w:tc>
          <w:tcPr>
            <w:tcW w:w="4621" w:type="dxa"/>
          </w:tcPr>
          <w:p w:rsidR="00BF6B42" w:rsidRPr="00CE22A6" w:rsidRDefault="00BF6B42" w:rsidP="008A22C6">
            <w:pPr>
              <w:rPr>
                <w:u w:val="single"/>
              </w:rPr>
            </w:pPr>
            <w:r w:rsidRPr="00CE22A6">
              <w:rPr>
                <w:u w:val="single"/>
              </w:rPr>
              <w:t>Hope for Children in Uganda</w:t>
            </w:r>
            <w:r w:rsidR="000C6683" w:rsidRPr="00CE22A6">
              <w:rPr>
                <w:u w:val="single"/>
              </w:rPr>
              <w:t xml:space="preserve"> </w:t>
            </w:r>
          </w:p>
          <w:p w:rsidR="000C6683" w:rsidRPr="000C6683" w:rsidRDefault="000C6683" w:rsidP="008A22C6">
            <w:pPr>
              <w:rPr>
                <w:sz w:val="22"/>
                <w:szCs w:val="22"/>
              </w:rPr>
            </w:pPr>
            <w:r w:rsidRPr="000C6683">
              <w:rPr>
                <w:sz w:val="22"/>
                <w:szCs w:val="22"/>
              </w:rPr>
              <w:t>Local branch of an organisation that raises funds to help children in Uganda</w:t>
            </w:r>
          </w:p>
          <w:p w:rsidR="000C6683" w:rsidRDefault="000C6683" w:rsidP="008A22C6"/>
        </w:tc>
        <w:tc>
          <w:tcPr>
            <w:tcW w:w="4621" w:type="dxa"/>
          </w:tcPr>
          <w:p w:rsidR="00BF6B42" w:rsidRDefault="000C6683" w:rsidP="000C6683">
            <w:r>
              <w:t>Cannot find any information where this group was based in the County</w:t>
            </w:r>
          </w:p>
        </w:tc>
      </w:tr>
      <w:tr w:rsidR="00BF6B42" w:rsidTr="00BF6B42">
        <w:tc>
          <w:tcPr>
            <w:tcW w:w="4621" w:type="dxa"/>
          </w:tcPr>
          <w:p w:rsidR="00BF6B42" w:rsidRPr="00CE22A6" w:rsidRDefault="00BF6B42" w:rsidP="008A22C6">
            <w:pPr>
              <w:rPr>
                <w:u w:val="single"/>
              </w:rPr>
            </w:pPr>
            <w:r w:rsidRPr="00CE22A6">
              <w:rPr>
                <w:u w:val="single"/>
              </w:rPr>
              <w:t>Horizons</w:t>
            </w:r>
          </w:p>
          <w:p w:rsidR="000C6683" w:rsidRDefault="00DF43C3" w:rsidP="008A22C6">
            <w:r>
              <w:t xml:space="preserve">Unable to find out what this organisation did </w:t>
            </w:r>
          </w:p>
        </w:tc>
        <w:tc>
          <w:tcPr>
            <w:tcW w:w="4621" w:type="dxa"/>
          </w:tcPr>
          <w:p w:rsidR="00BF6B42" w:rsidRDefault="00BF6B42" w:rsidP="008A22C6">
            <w:r>
              <w:t>Witney</w:t>
            </w:r>
          </w:p>
        </w:tc>
      </w:tr>
      <w:tr w:rsidR="00BF6B42" w:rsidTr="00BF6B42">
        <w:tc>
          <w:tcPr>
            <w:tcW w:w="4621" w:type="dxa"/>
          </w:tcPr>
          <w:p w:rsidR="00BF6B42" w:rsidRPr="00CE22A6" w:rsidRDefault="00BF6B42" w:rsidP="008A22C6">
            <w:pPr>
              <w:rPr>
                <w:u w:val="single"/>
              </w:rPr>
            </w:pPr>
            <w:r w:rsidRPr="00CE22A6">
              <w:rPr>
                <w:u w:val="single"/>
              </w:rPr>
              <w:t>Oxford IT Hub</w:t>
            </w:r>
          </w:p>
          <w:p w:rsidR="000C6683" w:rsidRDefault="00DF43C3" w:rsidP="00DF43C3">
            <w:r>
              <w:t>A community interest company that was in Rose Hill</w:t>
            </w:r>
          </w:p>
        </w:tc>
        <w:tc>
          <w:tcPr>
            <w:tcW w:w="4621" w:type="dxa"/>
          </w:tcPr>
          <w:p w:rsidR="00BF6B42" w:rsidRDefault="00BF6B42" w:rsidP="008A22C6">
            <w:r>
              <w:t>Oxford</w:t>
            </w:r>
          </w:p>
        </w:tc>
      </w:tr>
      <w:tr w:rsidR="00BF6B42" w:rsidTr="00BF6B42">
        <w:tc>
          <w:tcPr>
            <w:tcW w:w="4621" w:type="dxa"/>
          </w:tcPr>
          <w:p w:rsidR="00BF6B42" w:rsidRPr="00CE22A6" w:rsidRDefault="00BF6B42" w:rsidP="008A22C6">
            <w:pPr>
              <w:rPr>
                <w:u w:val="single"/>
              </w:rPr>
            </w:pPr>
            <w:r w:rsidRPr="00CE22A6">
              <w:rPr>
                <w:u w:val="single"/>
              </w:rPr>
              <w:t>Oxford Sudanese Supplementary School</w:t>
            </w:r>
          </w:p>
          <w:p w:rsidR="00DF43C3" w:rsidRPr="00DF43C3" w:rsidRDefault="00DF43C3" w:rsidP="008A22C6">
            <w:pPr>
              <w:rPr>
                <w:sz w:val="22"/>
                <w:szCs w:val="22"/>
              </w:rPr>
            </w:pPr>
            <w:r w:rsidRPr="00DF43C3">
              <w:rPr>
                <w:sz w:val="22"/>
                <w:szCs w:val="22"/>
              </w:rPr>
              <w:t>A local group of parents that provided after school education for their children</w:t>
            </w:r>
          </w:p>
        </w:tc>
        <w:tc>
          <w:tcPr>
            <w:tcW w:w="4621" w:type="dxa"/>
          </w:tcPr>
          <w:p w:rsidR="00BF6B42" w:rsidRDefault="00BF6B42" w:rsidP="008A22C6">
            <w:r>
              <w:t>Oxford</w:t>
            </w:r>
          </w:p>
        </w:tc>
      </w:tr>
      <w:tr w:rsidR="00542EDA" w:rsidTr="00BF6B42">
        <w:tc>
          <w:tcPr>
            <w:tcW w:w="4621" w:type="dxa"/>
          </w:tcPr>
          <w:p w:rsidR="00542EDA" w:rsidRPr="00CE22A6" w:rsidRDefault="00542EDA" w:rsidP="008A22C6">
            <w:pPr>
              <w:rPr>
                <w:u w:val="single"/>
              </w:rPr>
            </w:pPr>
            <w:r w:rsidRPr="00CE22A6">
              <w:rPr>
                <w:u w:val="single"/>
              </w:rPr>
              <w:t>Training &amp; Employability Academy</w:t>
            </w:r>
          </w:p>
          <w:p w:rsidR="00DF43C3" w:rsidRPr="00CE22A6" w:rsidRDefault="00DF43C3" w:rsidP="008A22C6">
            <w:pPr>
              <w:rPr>
                <w:sz w:val="22"/>
                <w:szCs w:val="22"/>
              </w:rPr>
            </w:pPr>
            <w:r w:rsidRPr="00CE22A6">
              <w:rPr>
                <w:sz w:val="22"/>
                <w:szCs w:val="22"/>
              </w:rPr>
              <w:t xml:space="preserve">Local branch that provided information </w:t>
            </w:r>
            <w:r w:rsidR="00CE22A6" w:rsidRPr="00CE22A6">
              <w:rPr>
                <w:sz w:val="22"/>
                <w:szCs w:val="22"/>
              </w:rPr>
              <w:t xml:space="preserve">on training and employment opportunities </w:t>
            </w:r>
          </w:p>
        </w:tc>
        <w:tc>
          <w:tcPr>
            <w:tcW w:w="4621" w:type="dxa"/>
          </w:tcPr>
          <w:p w:rsidR="00542EDA" w:rsidRDefault="00542EDA" w:rsidP="008A22C6">
            <w:r>
              <w:t>Oxford</w:t>
            </w:r>
          </w:p>
        </w:tc>
      </w:tr>
    </w:tbl>
    <w:p w:rsidR="00BF6B42" w:rsidRPr="008A22C6" w:rsidRDefault="00BF6B42" w:rsidP="008A22C6"/>
    <w:sectPr w:rsidR="00BF6B42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42"/>
    <w:rsid w:val="000B4310"/>
    <w:rsid w:val="000C6683"/>
    <w:rsid w:val="004000D7"/>
    <w:rsid w:val="004B57C5"/>
    <w:rsid w:val="00504E43"/>
    <w:rsid w:val="00542EDA"/>
    <w:rsid w:val="007908F4"/>
    <w:rsid w:val="00813848"/>
    <w:rsid w:val="008A22C6"/>
    <w:rsid w:val="00BF6B42"/>
    <w:rsid w:val="00C07F80"/>
    <w:rsid w:val="00CE22A6"/>
    <w:rsid w:val="00DF43C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813848"/>
  </w:style>
  <w:style w:type="paragraph" w:styleId="BalloonText">
    <w:name w:val="Balloon Text"/>
    <w:basedOn w:val="Normal"/>
    <w:link w:val="BalloonTextChar"/>
    <w:uiPriority w:val="99"/>
    <w:semiHidden/>
    <w:unhideWhenUsed/>
    <w:rsid w:val="00DF4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813848"/>
  </w:style>
  <w:style w:type="paragraph" w:styleId="BalloonText">
    <w:name w:val="Balloon Text"/>
    <w:basedOn w:val="Normal"/>
    <w:link w:val="BalloonTextChar"/>
    <w:uiPriority w:val="99"/>
    <w:semiHidden/>
    <w:unhideWhenUsed/>
    <w:rsid w:val="00DF4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4EDEC-A2D0-45E5-B649-BA82CB90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4EBB5076</Template>
  <TotalTime>70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Julia.Tomkins</dc:creator>
  <cp:lastModifiedBy>Julia.Tomkins</cp:lastModifiedBy>
  <cp:revision>2</cp:revision>
  <dcterms:created xsi:type="dcterms:W3CDTF">2016-05-19T09:18:00Z</dcterms:created>
  <dcterms:modified xsi:type="dcterms:W3CDTF">2016-05-19T11:53:00Z</dcterms:modified>
</cp:coreProperties>
</file>